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01B9" w14:textId="77777777" w:rsidR="00FE067E" w:rsidRPr="005746A3" w:rsidRDefault="003C6034" w:rsidP="00CC1F3B">
      <w:pPr>
        <w:pStyle w:val="TitlePageOrigin"/>
        <w:rPr>
          <w:color w:val="auto"/>
        </w:rPr>
      </w:pPr>
      <w:r w:rsidRPr="005746A3">
        <w:rPr>
          <w:caps w:val="0"/>
          <w:color w:val="auto"/>
        </w:rPr>
        <w:t>WEST VIRGINIA LEGISLATURE</w:t>
      </w:r>
    </w:p>
    <w:p w14:paraId="1E96E9AE" w14:textId="77777777" w:rsidR="00CD36CF" w:rsidRPr="005746A3" w:rsidRDefault="00CD36CF" w:rsidP="00CC1F3B">
      <w:pPr>
        <w:pStyle w:val="TitlePageSession"/>
        <w:rPr>
          <w:color w:val="auto"/>
        </w:rPr>
      </w:pPr>
      <w:r w:rsidRPr="005746A3">
        <w:rPr>
          <w:color w:val="auto"/>
        </w:rPr>
        <w:t>20</w:t>
      </w:r>
      <w:r w:rsidR="00EC5E63" w:rsidRPr="005746A3">
        <w:rPr>
          <w:color w:val="auto"/>
        </w:rPr>
        <w:t>2</w:t>
      </w:r>
      <w:r w:rsidR="00400B5C" w:rsidRPr="005746A3">
        <w:rPr>
          <w:color w:val="auto"/>
        </w:rPr>
        <w:t>2</w:t>
      </w:r>
      <w:r w:rsidRPr="005746A3">
        <w:rPr>
          <w:color w:val="auto"/>
        </w:rPr>
        <w:t xml:space="preserve"> </w:t>
      </w:r>
      <w:r w:rsidR="003C6034" w:rsidRPr="005746A3">
        <w:rPr>
          <w:caps w:val="0"/>
          <w:color w:val="auto"/>
        </w:rPr>
        <w:t>REGULAR SESSION</w:t>
      </w:r>
    </w:p>
    <w:p w14:paraId="1E8F7907" w14:textId="77777777" w:rsidR="00CD36CF" w:rsidRPr="005746A3" w:rsidRDefault="00F10856" w:rsidP="00CC1F3B">
      <w:pPr>
        <w:pStyle w:val="TitlePageBillPrefix"/>
        <w:rPr>
          <w:color w:val="auto"/>
        </w:rPr>
      </w:pPr>
      <w:sdt>
        <w:sdtPr>
          <w:rPr>
            <w:color w:val="auto"/>
          </w:rPr>
          <w:tag w:val="IntroDate"/>
          <w:id w:val="-1236936958"/>
          <w:placeholder>
            <w:docPart w:val="4F80471CB2B245DDB52541742624662B"/>
          </w:placeholder>
          <w:text/>
        </w:sdtPr>
        <w:sdtEndPr/>
        <w:sdtContent>
          <w:r w:rsidR="00AE48A0" w:rsidRPr="005746A3">
            <w:rPr>
              <w:color w:val="auto"/>
            </w:rPr>
            <w:t>Introduced</w:t>
          </w:r>
        </w:sdtContent>
      </w:sdt>
    </w:p>
    <w:p w14:paraId="0122B998" w14:textId="6364C942" w:rsidR="00CD36CF" w:rsidRPr="005746A3" w:rsidRDefault="00F10856" w:rsidP="00CC1F3B">
      <w:pPr>
        <w:pStyle w:val="BillNumber"/>
        <w:rPr>
          <w:color w:val="auto"/>
        </w:rPr>
      </w:pPr>
      <w:sdt>
        <w:sdtPr>
          <w:rPr>
            <w:color w:val="auto"/>
          </w:rPr>
          <w:tag w:val="Chamber"/>
          <w:id w:val="893011969"/>
          <w:lock w:val="sdtLocked"/>
          <w:placeholder>
            <w:docPart w:val="2E40C3A3602642B081499E3FF9358ACF"/>
          </w:placeholder>
          <w:dropDownList>
            <w:listItem w:displayText="House" w:value="House"/>
            <w:listItem w:displayText="Senate" w:value="Senate"/>
          </w:dropDownList>
        </w:sdtPr>
        <w:sdtEndPr/>
        <w:sdtContent>
          <w:r w:rsidR="00C33434" w:rsidRPr="005746A3">
            <w:rPr>
              <w:color w:val="auto"/>
            </w:rPr>
            <w:t>House</w:t>
          </w:r>
        </w:sdtContent>
      </w:sdt>
      <w:r w:rsidR="00303684" w:rsidRPr="005746A3">
        <w:rPr>
          <w:color w:val="auto"/>
        </w:rPr>
        <w:t xml:space="preserve"> </w:t>
      </w:r>
      <w:r w:rsidR="00CD36CF" w:rsidRPr="005746A3">
        <w:rPr>
          <w:color w:val="auto"/>
        </w:rPr>
        <w:t xml:space="preserve">Bill </w:t>
      </w:r>
      <w:sdt>
        <w:sdtPr>
          <w:rPr>
            <w:color w:val="auto"/>
          </w:rPr>
          <w:tag w:val="BNum"/>
          <w:id w:val="1645317809"/>
          <w:lock w:val="sdtLocked"/>
          <w:placeholder>
            <w:docPart w:val="25294B42A3E94F519F812D254FB137D6"/>
          </w:placeholder>
          <w:text/>
        </w:sdtPr>
        <w:sdtEndPr/>
        <w:sdtContent>
          <w:r>
            <w:rPr>
              <w:color w:val="auto"/>
            </w:rPr>
            <w:t>4289</w:t>
          </w:r>
        </w:sdtContent>
      </w:sdt>
    </w:p>
    <w:p w14:paraId="2C36AA9A" w14:textId="16DE00E7" w:rsidR="00CD36CF" w:rsidRPr="005746A3" w:rsidRDefault="00CD36CF" w:rsidP="00CC1F3B">
      <w:pPr>
        <w:pStyle w:val="Sponsors"/>
        <w:rPr>
          <w:color w:val="auto"/>
        </w:rPr>
      </w:pPr>
      <w:r w:rsidRPr="005746A3">
        <w:rPr>
          <w:color w:val="auto"/>
        </w:rPr>
        <w:t xml:space="preserve">By </w:t>
      </w:r>
      <w:sdt>
        <w:sdtPr>
          <w:rPr>
            <w:color w:val="auto"/>
          </w:rPr>
          <w:tag w:val="Sponsors"/>
          <w:id w:val="1589585889"/>
          <w:placeholder>
            <w:docPart w:val="0AAE33E343E9436892E1418F35FEBEFF"/>
          </w:placeholder>
          <w:text w:multiLine="1"/>
        </w:sdtPr>
        <w:sdtEndPr/>
        <w:sdtContent>
          <w:r w:rsidR="003378B1" w:rsidRPr="005746A3">
            <w:rPr>
              <w:color w:val="auto"/>
            </w:rPr>
            <w:t>Delegate</w:t>
          </w:r>
          <w:r w:rsidR="00972CF3">
            <w:rPr>
              <w:color w:val="auto"/>
            </w:rPr>
            <w:t>s</w:t>
          </w:r>
          <w:r w:rsidR="003378B1" w:rsidRPr="005746A3">
            <w:rPr>
              <w:color w:val="auto"/>
            </w:rPr>
            <w:t xml:space="preserve"> Ellington</w:t>
          </w:r>
          <w:r w:rsidR="00972CF3">
            <w:rPr>
              <w:color w:val="auto"/>
            </w:rPr>
            <w:t>, Statler, Toney, Smith, Clark, Horst, Jennings, Maynor, Kessinger, Bridges, and Tully</w:t>
          </w:r>
        </w:sdtContent>
      </w:sdt>
    </w:p>
    <w:p w14:paraId="483B9A22" w14:textId="3F4817F7" w:rsidR="00E831B3" w:rsidRPr="005746A3" w:rsidRDefault="00CD36CF" w:rsidP="00CC1F3B">
      <w:pPr>
        <w:pStyle w:val="References"/>
        <w:rPr>
          <w:color w:val="auto"/>
        </w:rPr>
      </w:pPr>
      <w:r w:rsidRPr="005746A3">
        <w:rPr>
          <w:color w:val="auto"/>
        </w:rPr>
        <w:t>[</w:t>
      </w:r>
      <w:sdt>
        <w:sdtPr>
          <w:rPr>
            <w:color w:val="auto"/>
          </w:rPr>
          <w:tag w:val="References"/>
          <w:id w:val="-1043047873"/>
          <w:placeholder>
            <w:docPart w:val="D94A4A091F6E4B2C91B9025FE9ED4A84"/>
          </w:placeholder>
          <w:text w:multiLine="1"/>
        </w:sdtPr>
        <w:sdtEndPr/>
        <w:sdtContent>
          <w:r w:rsidR="00F10856">
            <w:rPr>
              <w:color w:val="auto"/>
            </w:rPr>
            <w:t>Introduced January 19, 2022; Referred to the Committee on Education then Finance</w:t>
          </w:r>
        </w:sdtContent>
      </w:sdt>
      <w:r w:rsidRPr="005746A3">
        <w:rPr>
          <w:color w:val="auto"/>
        </w:rPr>
        <w:t>]</w:t>
      </w:r>
    </w:p>
    <w:p w14:paraId="6E46B11D" w14:textId="565FF5F8" w:rsidR="00140E67" w:rsidRPr="005746A3" w:rsidRDefault="00140E67" w:rsidP="00CC1F3B">
      <w:pPr>
        <w:pStyle w:val="References"/>
        <w:rPr>
          <w:color w:val="auto"/>
        </w:rPr>
      </w:pPr>
    </w:p>
    <w:p w14:paraId="45FC5C46" w14:textId="788FE9C7" w:rsidR="00140E67" w:rsidRPr="005746A3" w:rsidRDefault="0000526A" w:rsidP="00140E67">
      <w:pPr>
        <w:pStyle w:val="TitleSection"/>
        <w:rPr>
          <w:color w:val="auto"/>
        </w:rPr>
      </w:pPr>
      <w:r w:rsidRPr="005746A3">
        <w:rPr>
          <w:color w:val="auto"/>
        </w:rPr>
        <w:lastRenderedPageBreak/>
        <w:t>A BILL</w:t>
      </w:r>
      <w:r w:rsidR="004A74B6" w:rsidRPr="005746A3">
        <w:rPr>
          <w:color w:val="auto"/>
        </w:rPr>
        <w:t xml:space="preserve"> </w:t>
      </w:r>
      <w:r w:rsidR="00F07F31" w:rsidRPr="005746A3">
        <w:rPr>
          <w:color w:val="auto"/>
        </w:rPr>
        <w:t>to</w:t>
      </w:r>
      <w:r w:rsidR="003378B1" w:rsidRPr="005746A3">
        <w:rPr>
          <w:color w:val="auto"/>
        </w:rPr>
        <w:t xml:space="preserve"> </w:t>
      </w:r>
      <w:r w:rsidR="005F77C0" w:rsidRPr="005746A3">
        <w:rPr>
          <w:color w:val="auto"/>
        </w:rPr>
        <w:t>amend and reenact §18C-3-3 of the Code of West Virginia, 1931, as amended, relating to establishing the behavioral health workforce education initiative at the Higher Education Policy Commission.</w:t>
      </w:r>
    </w:p>
    <w:p w14:paraId="35ABA87A" w14:textId="4D10C71C" w:rsidR="00303684" w:rsidRPr="005746A3" w:rsidRDefault="00303684" w:rsidP="00140E67">
      <w:pPr>
        <w:pStyle w:val="EnactingClause"/>
        <w:rPr>
          <w:color w:val="auto"/>
        </w:rPr>
      </w:pPr>
      <w:r w:rsidRPr="005746A3">
        <w:rPr>
          <w:color w:val="auto"/>
        </w:rPr>
        <w:t>Be it enacted by the Legislature of West Virginia:</w:t>
      </w:r>
    </w:p>
    <w:p w14:paraId="156B1615" w14:textId="77777777" w:rsidR="003C6034" w:rsidRPr="005746A3" w:rsidRDefault="003C6034" w:rsidP="00CC1F3B">
      <w:pPr>
        <w:pStyle w:val="EnactingClause"/>
        <w:rPr>
          <w:color w:val="auto"/>
        </w:rPr>
        <w:sectPr w:rsidR="003C6034" w:rsidRPr="005746A3" w:rsidSect="00A27B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B04ABC" w14:textId="77777777" w:rsidR="005F77C0" w:rsidRPr="005746A3" w:rsidRDefault="005F77C0" w:rsidP="005F77C0">
      <w:pPr>
        <w:pStyle w:val="ArticleHeading"/>
        <w:rPr>
          <w:color w:val="auto"/>
        </w:rPr>
        <w:sectPr w:rsidR="005F77C0" w:rsidRPr="005746A3" w:rsidSect="00A27B37">
          <w:headerReference w:type="default"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noEndnote/>
          <w:titlePg/>
          <w:docGrid w:linePitch="299"/>
        </w:sectPr>
      </w:pPr>
      <w:r w:rsidRPr="005746A3">
        <w:rPr>
          <w:color w:val="auto"/>
        </w:rPr>
        <w:t>ARTICLE 3. HEALTH PROFESSIONALS STUDENT LOAN PROGRAMS.</w:t>
      </w:r>
    </w:p>
    <w:p w14:paraId="6774BF26" w14:textId="77777777" w:rsidR="00140E67" w:rsidRPr="005746A3" w:rsidRDefault="005F77C0" w:rsidP="005F77C0">
      <w:pPr>
        <w:pStyle w:val="SectionHeading"/>
        <w:rPr>
          <w:color w:val="auto"/>
        </w:rPr>
        <w:sectPr w:rsidR="00140E67" w:rsidRPr="005746A3" w:rsidSect="00A27B37">
          <w:type w:val="continuous"/>
          <w:pgSz w:w="12240" w:h="15840" w:code="1"/>
          <w:pgMar w:top="1440" w:right="1440" w:bottom="1440" w:left="1440" w:header="720" w:footer="720" w:gutter="0"/>
          <w:lnNumType w:countBy="1" w:restart="newSection"/>
          <w:cols w:space="720"/>
          <w:titlePg/>
          <w:docGrid w:linePitch="360"/>
        </w:sectPr>
      </w:pPr>
      <w:r w:rsidRPr="005746A3">
        <w:rPr>
          <w:color w:val="auto"/>
        </w:rPr>
        <w:t xml:space="preserve">§18C-3-3. Health Sciences Service Program; </w:t>
      </w:r>
      <w:r w:rsidRPr="005746A3">
        <w:rPr>
          <w:color w:val="auto"/>
          <w:u w:val="single"/>
        </w:rPr>
        <w:t>Behavioral Health Workforce Education Initiative;</w:t>
      </w:r>
      <w:r w:rsidRPr="005746A3">
        <w:rPr>
          <w:color w:val="auto"/>
        </w:rPr>
        <w:t xml:space="preserve"> establishment; administration; eligibility.</w:t>
      </w:r>
    </w:p>
    <w:p w14:paraId="34C01537" w14:textId="77777777" w:rsidR="005F77C0" w:rsidRPr="005746A3" w:rsidRDefault="005F77C0" w:rsidP="005F77C0">
      <w:pPr>
        <w:pStyle w:val="SectionBody"/>
        <w:rPr>
          <w:color w:val="auto"/>
        </w:rPr>
      </w:pPr>
      <w:r w:rsidRPr="005746A3">
        <w:rPr>
          <w:color w:val="auto"/>
        </w:rPr>
        <w:t>(a) There is continued a special revolving fund account under the Higher Education Policy Commission in the State Treasury formerly known as the Health Sciences Scholarship Fund. The fund shall be used to accomplish the purposes of this section. The fund consists of any of the following:</w:t>
      </w:r>
    </w:p>
    <w:p w14:paraId="47FA9E5F" w14:textId="77777777" w:rsidR="005F77C0" w:rsidRPr="005746A3" w:rsidRDefault="005F77C0" w:rsidP="005F77C0">
      <w:pPr>
        <w:pStyle w:val="SectionBody"/>
        <w:rPr>
          <w:color w:val="auto"/>
        </w:rPr>
      </w:pPr>
      <w:r w:rsidRPr="005746A3">
        <w:rPr>
          <w:color w:val="auto"/>
        </w:rPr>
        <w:t>(1) All unexpended health sciences scholarship funds on deposit in the State Treasury on the effective date of this section;</w:t>
      </w:r>
    </w:p>
    <w:p w14:paraId="749A6F9C" w14:textId="77777777" w:rsidR="005F77C0" w:rsidRPr="005746A3" w:rsidRDefault="005F77C0" w:rsidP="005F77C0">
      <w:pPr>
        <w:pStyle w:val="SectionBody"/>
        <w:rPr>
          <w:color w:val="auto"/>
        </w:rPr>
      </w:pPr>
      <w:r w:rsidRPr="005746A3">
        <w:rPr>
          <w:color w:val="auto"/>
        </w:rPr>
        <w:t>(2) Appropriations as may be provided by the Legislature;</w:t>
      </w:r>
    </w:p>
    <w:p w14:paraId="63B8B05A" w14:textId="77777777" w:rsidR="005F77C0" w:rsidRPr="005746A3" w:rsidRDefault="005F77C0" w:rsidP="005F77C0">
      <w:pPr>
        <w:pStyle w:val="SectionBody"/>
        <w:rPr>
          <w:color w:val="auto"/>
        </w:rPr>
      </w:pPr>
      <w:r w:rsidRPr="005746A3">
        <w:rPr>
          <w:color w:val="auto"/>
        </w:rPr>
        <w:t>(3) Repayments, including interest as set by the Vice Chancellor for Health Sciences, collected from program award recipients who fail to practice or teach in West Virginia under the terms of an award agreement or the Health Sciences Scholarship Program previously established by this section; and</w:t>
      </w:r>
    </w:p>
    <w:p w14:paraId="3F525020" w14:textId="77777777" w:rsidR="005F77C0" w:rsidRPr="005746A3" w:rsidRDefault="005F77C0" w:rsidP="005F77C0">
      <w:pPr>
        <w:pStyle w:val="SectionBody"/>
        <w:rPr>
          <w:color w:val="auto"/>
        </w:rPr>
      </w:pPr>
      <w:r w:rsidRPr="005746A3">
        <w:rPr>
          <w:color w:val="auto"/>
        </w:rPr>
        <w:t>(4) Amounts that may become available from other sources.</w:t>
      </w:r>
    </w:p>
    <w:p w14:paraId="53D8B6E3" w14:textId="77777777" w:rsidR="005F77C0" w:rsidRPr="005746A3" w:rsidRDefault="005F77C0" w:rsidP="005F77C0">
      <w:pPr>
        <w:pStyle w:val="SectionBody"/>
        <w:rPr>
          <w:color w:val="auto"/>
        </w:rPr>
      </w:pPr>
      <w:r w:rsidRPr="005746A3">
        <w:rPr>
          <w:color w:val="auto"/>
        </w:rPr>
        <w:t>Balances remaining in the fund at the end of the fiscal year do not expire or revert to the general revenue. All costs associated with the administration of this section shall be paid from the Health Sciences Service Program Fund under the direction of the Vice Chancellor for Health Sciences.</w:t>
      </w:r>
    </w:p>
    <w:p w14:paraId="3BED0572" w14:textId="77777777" w:rsidR="005F77C0" w:rsidRPr="005746A3" w:rsidRDefault="005F77C0" w:rsidP="005F77C0">
      <w:pPr>
        <w:pStyle w:val="SectionBody"/>
        <w:rPr>
          <w:color w:val="auto"/>
        </w:rPr>
      </w:pPr>
      <w:r w:rsidRPr="005746A3">
        <w:rPr>
          <w:color w:val="auto"/>
        </w:rPr>
        <w:t>(b) Award preference is given to West Virginia residents. An individual is eligible for consideration for a Health Sciences Service Program award if the individual:</w:t>
      </w:r>
    </w:p>
    <w:p w14:paraId="0EF6BE3C" w14:textId="77777777" w:rsidR="005F77C0" w:rsidRPr="005746A3" w:rsidRDefault="005F77C0" w:rsidP="005F77C0">
      <w:pPr>
        <w:pStyle w:val="SectionBody"/>
        <w:rPr>
          <w:color w:val="auto"/>
        </w:rPr>
      </w:pPr>
      <w:r w:rsidRPr="005746A3">
        <w:rPr>
          <w:color w:val="auto"/>
        </w:rPr>
        <w:t>(1) Either:</w:t>
      </w:r>
    </w:p>
    <w:p w14:paraId="2AECB2C7" w14:textId="77777777" w:rsidR="005F77C0" w:rsidRPr="005746A3" w:rsidRDefault="005F77C0" w:rsidP="005F77C0">
      <w:pPr>
        <w:pStyle w:val="SectionBody"/>
        <w:rPr>
          <w:color w:val="auto"/>
        </w:rPr>
      </w:pPr>
      <w:r w:rsidRPr="005746A3">
        <w:rPr>
          <w:color w:val="auto"/>
        </w:rPr>
        <w:lastRenderedPageBreak/>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559351DC" w14:textId="77777777" w:rsidR="005F77C0" w:rsidRPr="005746A3" w:rsidRDefault="005F77C0" w:rsidP="005F77C0">
      <w:pPr>
        <w:pStyle w:val="SectionBody"/>
        <w:rPr>
          <w:color w:val="auto"/>
        </w:rPr>
      </w:pPr>
      <w:r w:rsidRPr="005746A3">
        <w:rPr>
          <w:color w:val="auto"/>
        </w:rPr>
        <w:t>(B) Is enrolled in an approved education program at a West Virginia institution leading to a degree or certification in the field of nurse practitioner, nurse educator, nurse midwife, physician assistant, dentist, pharmacist, physical therapist, doctoral clinical psychologist, licensed independent clinical social worker, or other disciplines identified as shortage fields by the Vice Chancellor for Health Sciences; and</w:t>
      </w:r>
    </w:p>
    <w:p w14:paraId="0FB84F66" w14:textId="77777777" w:rsidR="005F77C0" w:rsidRPr="005746A3" w:rsidRDefault="005F77C0" w:rsidP="005F77C0">
      <w:pPr>
        <w:pStyle w:val="SectionBody"/>
        <w:rPr>
          <w:color w:val="auto"/>
        </w:rPr>
      </w:pPr>
      <w:r w:rsidRPr="005746A3">
        <w:rPr>
          <w:color w:val="auto"/>
        </w:rPr>
        <w:t>(2) Signs an agreement to practice for at least two years in an underserved area of West Virginia or, if pursuing a master’s degree in nursing, signs an agreement to teach at least two years for a school of nursing located in West Virginia, as may be determined by the Vice Chancellor for Health Sciences, after receiving the master’s degree.</w:t>
      </w:r>
    </w:p>
    <w:p w14:paraId="2CCAB3CE" w14:textId="77777777" w:rsidR="005F77C0" w:rsidRPr="005746A3" w:rsidRDefault="005F77C0" w:rsidP="005F77C0">
      <w:pPr>
        <w:pStyle w:val="SectionBody"/>
        <w:rPr>
          <w:color w:val="auto"/>
        </w:rPr>
      </w:pPr>
      <w:r w:rsidRPr="005746A3">
        <w:rPr>
          <w:color w:val="auto"/>
        </w:rPr>
        <w:t>(c) Program awards shall be in an amount set by the Higher Education Policy Commission of at least $20,000 for medical and dental students and at least $10,000 for all others and may be awarded by the Vice Chancellor for Health Sciences, with the advice of an advisory panel, from the pool of all applicants with a commitment to practice in an underserved area of West Virginia. This section does not grant or guarantee any applicant any right to a program award.</w:t>
      </w:r>
    </w:p>
    <w:p w14:paraId="77609EB4" w14:textId="77777777" w:rsidR="005F77C0" w:rsidRPr="005746A3" w:rsidRDefault="005F77C0" w:rsidP="005F77C0">
      <w:pPr>
        <w:pStyle w:val="SectionBody"/>
        <w:rPr>
          <w:color w:val="auto"/>
        </w:rPr>
      </w:pPr>
      <w:r w:rsidRPr="005746A3">
        <w:rPr>
          <w:color w:val="auto"/>
        </w:rPr>
        <w:t xml:space="preserve">(d) 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The granting or renewal of a license to practice in West Virginia or to reciprocal licensure in another state based upon licensure in West Virginia is contingent upon beginning payment and continuing payment until complete repayment of the award and any accrued interest. A license, renewal, or reciprocity may not be granted to any person whose repayment is in arrears. The appropriate regulatory board shall inform all other states where a </w:t>
      </w:r>
      <w:r w:rsidRPr="005746A3">
        <w:rPr>
          <w:color w:val="auto"/>
        </w:rPr>
        <w:lastRenderedPageBreak/>
        <w:t>recipient has reciprocated based upon West Virginia licensure of any refusal to renew licensure in West Virginia as a result of failure to repay the award. This provision shall be explained in bold type in the award contract. Repayment terms, not inconsistent with this section, shall be established by the Vice Chancellor for Health Sciences pursuant to the rule required by this section.</w:t>
      </w:r>
    </w:p>
    <w:p w14:paraId="50B55A6C" w14:textId="77777777" w:rsidR="005F77C0" w:rsidRPr="005746A3" w:rsidRDefault="005F77C0" w:rsidP="005F77C0">
      <w:pPr>
        <w:pStyle w:val="SectionBody"/>
        <w:rPr>
          <w:color w:val="auto"/>
        </w:rPr>
      </w:pPr>
      <w:bookmarkStart w:id="0" w:name="_Hlk263137"/>
      <w:r w:rsidRPr="005746A3">
        <w:rPr>
          <w:color w:val="auto"/>
        </w:rPr>
        <w:t>(e) (1)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585AC4F6" w14:textId="77777777" w:rsidR="005F77C0" w:rsidRPr="005746A3" w:rsidRDefault="005F77C0" w:rsidP="005F77C0">
      <w:pPr>
        <w:pStyle w:val="SectionBody"/>
        <w:rPr>
          <w:color w:val="auto"/>
        </w:rPr>
      </w:pPr>
      <w:r w:rsidRPr="005746A3">
        <w:rPr>
          <w:color w:val="auto"/>
        </w:rPr>
        <w:t>(A) A participant may receive a loan repayment program award of up to $10,000 each year in exchange for the participant completing one year of practice in an underserved area.</w:t>
      </w:r>
    </w:p>
    <w:p w14:paraId="2D430881" w14:textId="77777777" w:rsidR="005F77C0" w:rsidRPr="005746A3" w:rsidRDefault="005F77C0" w:rsidP="005F77C0">
      <w:pPr>
        <w:pStyle w:val="SectionBody"/>
        <w:rPr>
          <w:color w:val="auto"/>
        </w:rPr>
      </w:pPr>
      <w:r w:rsidRPr="005746A3">
        <w:rPr>
          <w:color w:val="auto"/>
        </w:rPr>
        <w:t>(B) A participant may not receive a program award for more than three years of practice.</w:t>
      </w:r>
    </w:p>
    <w:p w14:paraId="7FAA0F5B" w14:textId="77777777" w:rsidR="005F77C0" w:rsidRPr="005746A3" w:rsidRDefault="005F77C0" w:rsidP="005F77C0">
      <w:pPr>
        <w:pStyle w:val="SectionBody"/>
        <w:rPr>
          <w:color w:val="auto"/>
        </w:rPr>
      </w:pPr>
      <w:r w:rsidRPr="005746A3">
        <w:rPr>
          <w:color w:val="auto"/>
        </w:rPr>
        <w:t>(C) A participant must direct each award received toward the repayment of his or her educational loans.</w:t>
      </w:r>
    </w:p>
    <w:p w14:paraId="3A1C15BD" w14:textId="77777777" w:rsidR="005F77C0" w:rsidRPr="005746A3" w:rsidRDefault="005F77C0" w:rsidP="005F77C0">
      <w:pPr>
        <w:pStyle w:val="SectionBody"/>
        <w:rPr>
          <w:color w:val="auto"/>
        </w:rPr>
      </w:pPr>
      <w:r w:rsidRPr="005746A3">
        <w:rPr>
          <w:iCs/>
          <w:color w:val="auto"/>
        </w:rPr>
        <w:t xml:space="preserve">(2) </w:t>
      </w:r>
      <w:r w:rsidRPr="005746A3">
        <w:rPr>
          <w:color w:val="auto"/>
        </w:rPr>
        <w:t>There is created a special revenue fund account under the Higher Education Policy Commission in the State Treasury known as the Mental Health Provider Student Loan Repayment Fund. The fund shall be used to accomplish the purposes of this subsection. The fund shall consist of appropriations as may be provided by the Legislature. Any moneys remaining in the fund at the close of a fiscal year shall be carried forward for use in the next fiscal year.</w:t>
      </w:r>
    </w:p>
    <w:p w14:paraId="627ABAEA" w14:textId="77777777" w:rsidR="005F77C0" w:rsidRPr="005746A3" w:rsidRDefault="005F77C0" w:rsidP="005F77C0">
      <w:pPr>
        <w:pStyle w:val="SectionBody"/>
        <w:rPr>
          <w:color w:val="auto"/>
          <w:u w:val="single"/>
        </w:rPr>
      </w:pPr>
      <w:r w:rsidRPr="005746A3">
        <w:rPr>
          <w:color w:val="auto"/>
          <w:u w:val="single"/>
        </w:rPr>
        <w:t>(3) There is hereby created the behavioral health workforce initiative to be administered by the Higher Education Policy Commission.  The behavioral health workforce initiative shall:</w:t>
      </w:r>
    </w:p>
    <w:p w14:paraId="1961993F" w14:textId="77777777" w:rsidR="005F77C0" w:rsidRPr="005746A3" w:rsidRDefault="005F77C0" w:rsidP="005F77C0">
      <w:pPr>
        <w:pStyle w:val="SectionBody"/>
        <w:rPr>
          <w:color w:val="auto"/>
          <w:u w:val="single"/>
        </w:rPr>
      </w:pPr>
      <w:r w:rsidRPr="005746A3">
        <w:rPr>
          <w:color w:val="auto"/>
          <w:u w:val="single"/>
        </w:rPr>
        <w:t>(A) Study behavioral health workforce supply and demand by analyzing the geographic and demographic availability of West Virginia behavioral health professionals, including psychiatrists, psychologists, social workers, mental health counselors, substance abuse counselors, behavioral analysts, peer support providers, primary care physicians, nurses, nurse practitioners, pharmacists, and physician assistants, and develop a strategic plan for behavioral health workforce, prioritizing the need for additional professionals by type and location;</w:t>
      </w:r>
    </w:p>
    <w:p w14:paraId="5040D17D" w14:textId="77777777" w:rsidR="005F77C0" w:rsidRPr="005746A3" w:rsidRDefault="005F77C0" w:rsidP="005F77C0">
      <w:pPr>
        <w:pStyle w:val="SectionBody"/>
        <w:rPr>
          <w:color w:val="auto"/>
          <w:u w:val="single"/>
        </w:rPr>
      </w:pPr>
      <w:r w:rsidRPr="005746A3">
        <w:rPr>
          <w:color w:val="auto"/>
          <w:u w:val="single"/>
        </w:rPr>
        <w:t>(B) Incentivize and promote careers in behavioral health by:</w:t>
      </w:r>
    </w:p>
    <w:p w14:paraId="61B18CD0" w14:textId="77777777" w:rsidR="005F77C0" w:rsidRPr="005746A3" w:rsidRDefault="005F77C0" w:rsidP="005F77C0">
      <w:pPr>
        <w:pStyle w:val="SectionBody"/>
        <w:rPr>
          <w:color w:val="auto"/>
          <w:u w:val="single"/>
        </w:rPr>
      </w:pPr>
      <w:r w:rsidRPr="005746A3">
        <w:rPr>
          <w:color w:val="auto"/>
          <w:u w:val="single"/>
        </w:rPr>
        <w:t>(i) Providing funds for two additional residents in West Virginia based psychiatry program each year, beginning in 2022 until a total of eight additional psychiatry residents are added by 2026.  The psychiatry residents participating in this program shall sign an agreement to practice for at least one year for every year of support received from the program in an underserved area of the state, including the state’s psychiatric hospitals;</w:t>
      </w:r>
    </w:p>
    <w:p w14:paraId="7373F0AF" w14:textId="4F6D4D55" w:rsidR="005F77C0" w:rsidRPr="005746A3" w:rsidRDefault="005F77C0" w:rsidP="005F77C0">
      <w:pPr>
        <w:pStyle w:val="SectionBody"/>
        <w:rPr>
          <w:color w:val="auto"/>
          <w:u w:val="single"/>
        </w:rPr>
      </w:pPr>
      <w:r w:rsidRPr="005746A3">
        <w:rPr>
          <w:color w:val="auto"/>
          <w:u w:val="single"/>
        </w:rPr>
        <w:t>(ii) Providing funds for five one-year doctoral-level psychology internship stipends in West Virginia, beginning in July 202</w:t>
      </w:r>
      <w:r w:rsidR="00140E67" w:rsidRPr="005746A3">
        <w:rPr>
          <w:color w:val="auto"/>
          <w:u w:val="single"/>
        </w:rPr>
        <w:t>2</w:t>
      </w:r>
      <w:r w:rsidRPr="005746A3">
        <w:rPr>
          <w:color w:val="auto"/>
          <w:u w:val="single"/>
        </w:rPr>
        <w:t xml:space="preserve"> and increasing the number of interns supported by the program to 10 by July 202</w:t>
      </w:r>
      <w:r w:rsidR="00140E67" w:rsidRPr="005746A3">
        <w:rPr>
          <w:color w:val="auto"/>
          <w:u w:val="single"/>
        </w:rPr>
        <w:t>5</w:t>
      </w:r>
      <w:r w:rsidRPr="005746A3">
        <w:rPr>
          <w:color w:val="auto"/>
          <w:u w:val="single"/>
        </w:rPr>
        <w:t>.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 and</w:t>
      </w:r>
    </w:p>
    <w:p w14:paraId="41E563B5" w14:textId="0EEB7A93" w:rsidR="005F77C0" w:rsidRPr="005746A3" w:rsidRDefault="005F77C0" w:rsidP="005F77C0">
      <w:pPr>
        <w:pStyle w:val="SectionBody"/>
        <w:rPr>
          <w:color w:val="auto"/>
          <w:u w:val="single"/>
        </w:rPr>
      </w:pPr>
      <w:r w:rsidRPr="005746A3">
        <w:rPr>
          <w:color w:val="auto"/>
          <w:u w:val="single"/>
        </w:rPr>
        <w:t>(iii)  Providing funds for 20 masters’ degree level psychology, social work, and counseling internship stipends in West Virginia, beginning in July 202</w:t>
      </w:r>
      <w:r w:rsidR="00140E67" w:rsidRPr="005746A3">
        <w:rPr>
          <w:color w:val="auto"/>
          <w:u w:val="single"/>
        </w:rPr>
        <w:t>2</w:t>
      </w:r>
      <w:r w:rsidRPr="005746A3">
        <w:rPr>
          <w:color w:val="auto"/>
          <w:u w:val="single"/>
        </w:rPr>
        <w:t xml:space="preserve"> and increasing the number of interns supported by the program to 40 by July 202</w:t>
      </w:r>
      <w:r w:rsidR="00140E67" w:rsidRPr="005746A3">
        <w:rPr>
          <w:color w:val="auto"/>
          <w:u w:val="single"/>
        </w:rPr>
        <w:t>5</w:t>
      </w:r>
      <w:r w:rsidRPr="005746A3">
        <w:rPr>
          <w:color w:val="auto"/>
          <w:u w:val="single"/>
        </w:rPr>
        <w:t>.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w:t>
      </w:r>
    </w:p>
    <w:p w14:paraId="182EF398" w14:textId="77777777" w:rsidR="005F77C0" w:rsidRPr="005746A3" w:rsidRDefault="005F77C0" w:rsidP="005F77C0">
      <w:pPr>
        <w:pStyle w:val="SectionBody"/>
        <w:rPr>
          <w:color w:val="auto"/>
          <w:u w:val="single"/>
        </w:rPr>
      </w:pPr>
      <w:r w:rsidRPr="005746A3">
        <w:rPr>
          <w:color w:val="auto"/>
          <w:u w:val="single"/>
        </w:rPr>
        <w:t>(C) Assist in the development of pipeline programming by providing funding to implement evidence-based programs designed to interest high school students and college students, at both the undergraduate and graduate levels, in behavioral health careers;</w:t>
      </w:r>
    </w:p>
    <w:p w14:paraId="5C43C3B7" w14:textId="77777777" w:rsidR="005F77C0" w:rsidRPr="005746A3" w:rsidRDefault="005F77C0" w:rsidP="005F77C0">
      <w:pPr>
        <w:pStyle w:val="SectionBody"/>
        <w:rPr>
          <w:color w:val="auto"/>
          <w:u w:val="single"/>
        </w:rPr>
      </w:pPr>
      <w:r w:rsidRPr="005746A3">
        <w:rPr>
          <w:color w:val="auto"/>
          <w:u w:val="single"/>
        </w:rPr>
        <w:t>(D) Improve trainees’ access to clinical supervisors by providing funding to entry level behavioral health practitioners and recent graduates to receive supervision from practicing licensed behavioral health professionals so as to obtain independent licensure;</w:t>
      </w:r>
    </w:p>
    <w:p w14:paraId="2EB837D8" w14:textId="77777777" w:rsidR="005F77C0" w:rsidRPr="005746A3" w:rsidRDefault="005F77C0" w:rsidP="005F77C0">
      <w:pPr>
        <w:pStyle w:val="SectionBody"/>
        <w:rPr>
          <w:color w:val="auto"/>
          <w:u w:val="single"/>
        </w:rPr>
      </w:pPr>
      <w:r w:rsidRPr="005746A3">
        <w:rPr>
          <w:color w:val="auto"/>
          <w:u w:val="single"/>
        </w:rPr>
        <w:t xml:space="preserve">(E) Assist behavioral health professionals by providing funds to support four practicing behavioral health professionals per year attain specialized addiction treatment credentials; </w:t>
      </w:r>
    </w:p>
    <w:p w14:paraId="6C4336AD" w14:textId="77777777" w:rsidR="005F77C0" w:rsidRPr="005746A3" w:rsidRDefault="005F77C0" w:rsidP="005F77C0">
      <w:pPr>
        <w:pStyle w:val="SectionBody"/>
        <w:rPr>
          <w:color w:val="auto"/>
          <w:u w:val="single"/>
        </w:rPr>
      </w:pPr>
      <w:r w:rsidRPr="005746A3">
        <w:rPr>
          <w:color w:val="auto"/>
          <w:u w:val="single"/>
        </w:rPr>
        <w:t xml:space="preserve">(F) Develop learning collaborative partnerships with the state’s institutions of higher education, hospitals, law enforcement, community-based agencies, and consumers and their families in order to support evidence-based, recovery-focused, interdisciplinary curricula and training, which shall address the identified priority needs for behavioral health professionals, for behavioral health professionals delivering behavioral health services in law enforcement, hospitals, and community-based agencies; </w:t>
      </w:r>
    </w:p>
    <w:p w14:paraId="6995898D" w14:textId="77777777" w:rsidR="005F77C0" w:rsidRPr="005746A3" w:rsidRDefault="005F77C0" w:rsidP="005F77C0">
      <w:pPr>
        <w:pStyle w:val="SectionBody"/>
        <w:rPr>
          <w:color w:val="auto"/>
          <w:u w:val="single"/>
        </w:rPr>
      </w:pPr>
      <w:r w:rsidRPr="005746A3">
        <w:rPr>
          <w:color w:val="auto"/>
          <w:u w:val="single"/>
        </w:rPr>
        <w:t>(G) Assess and increase the training available for behavioral health students and professionals in telehealth techniques, including taking advantage of telehealth networks that currently exist, and other innovative means of care delivery in order to increase access to behavioral health services for all West Virginians; and</w:t>
      </w:r>
    </w:p>
    <w:p w14:paraId="28CAC60F" w14:textId="77777777" w:rsidR="005F77C0" w:rsidRPr="005746A3" w:rsidRDefault="005F77C0" w:rsidP="005F77C0">
      <w:pPr>
        <w:pStyle w:val="SectionBody"/>
        <w:rPr>
          <w:color w:val="auto"/>
          <w:u w:val="single"/>
        </w:rPr>
      </w:pPr>
      <w:r w:rsidRPr="005746A3">
        <w:rPr>
          <w:color w:val="auto"/>
          <w:u w:val="single"/>
        </w:rPr>
        <w:t>(H) Coordinate communication between stakeholders to leverage existing federal and state scholarship, loan repayment, and incentive programs to increase the number of behavioral health professionals practicing in West Virginia.</w:t>
      </w:r>
    </w:p>
    <w:bookmarkEnd w:id="0"/>
    <w:p w14:paraId="061CED24" w14:textId="77777777" w:rsidR="005F77C0" w:rsidRPr="005746A3" w:rsidRDefault="005F77C0" w:rsidP="005F77C0">
      <w:pPr>
        <w:pStyle w:val="SectionBody"/>
        <w:rPr>
          <w:color w:val="auto"/>
        </w:rPr>
      </w:pPr>
      <w:r w:rsidRPr="005746A3">
        <w:rPr>
          <w:iCs/>
          <w:color w:val="auto"/>
        </w:rPr>
        <w:t xml:space="preserve">(f) </w:t>
      </w:r>
      <w:r w:rsidRPr="005746A3">
        <w:rPr>
          <w:i/>
          <w:iCs/>
          <w:color w:val="auto"/>
        </w:rPr>
        <w:t xml:space="preserve">Rule. </w:t>
      </w:r>
      <w:r w:rsidRPr="005746A3">
        <w:rPr>
          <w:color w:val="auto"/>
        </w:rPr>
        <w:t xml:space="preserve">— The Higher Education Policy Commission shall promulgate a rule pursuant to </w:t>
      </w:r>
      <w:r w:rsidRPr="005746A3">
        <w:rPr>
          <w:rFonts w:cs="Arial"/>
          <w:color w:val="auto"/>
        </w:rPr>
        <w:t>§</w:t>
      </w:r>
      <w:r w:rsidRPr="005746A3">
        <w:rPr>
          <w:color w:val="auto"/>
        </w:rPr>
        <w:t xml:space="preserve">29A-3A-1 </w:t>
      </w:r>
      <w:r w:rsidRPr="005746A3">
        <w:rPr>
          <w:i/>
          <w:color w:val="auto"/>
        </w:rPr>
        <w:t>et seq</w:t>
      </w:r>
      <w:r w:rsidRPr="005746A3">
        <w:rPr>
          <w:color w:val="auto"/>
        </w:rPr>
        <w:t>. of this code to implement and administer this section.</w:t>
      </w:r>
    </w:p>
    <w:p w14:paraId="1EC240B1" w14:textId="77777777" w:rsidR="005F77C0" w:rsidRPr="005746A3" w:rsidRDefault="005F77C0" w:rsidP="005F77C0">
      <w:pPr>
        <w:pStyle w:val="SectionBody"/>
        <w:rPr>
          <w:color w:val="auto"/>
        </w:rPr>
      </w:pPr>
      <w:r w:rsidRPr="005746A3">
        <w:rPr>
          <w:color w:val="auto"/>
        </w:rPr>
        <w:t>(g) As used in this section:</w:t>
      </w:r>
    </w:p>
    <w:p w14:paraId="1D388C23" w14:textId="77777777" w:rsidR="005F77C0" w:rsidRPr="005746A3" w:rsidRDefault="005F77C0" w:rsidP="005F77C0">
      <w:pPr>
        <w:pStyle w:val="SectionBody"/>
        <w:rPr>
          <w:color w:val="auto"/>
        </w:rPr>
      </w:pPr>
      <w:r w:rsidRPr="005746A3">
        <w:rPr>
          <w:color w:val="auto"/>
        </w:rPr>
        <w:t>(1) “Training” means:</w:t>
      </w:r>
    </w:p>
    <w:p w14:paraId="1D64D948" w14:textId="77777777" w:rsidR="005F77C0" w:rsidRPr="005746A3" w:rsidRDefault="005F77C0" w:rsidP="005F77C0">
      <w:pPr>
        <w:pStyle w:val="SectionBody"/>
        <w:rPr>
          <w:color w:val="auto"/>
        </w:rPr>
      </w:pPr>
      <w:r w:rsidRPr="005746A3">
        <w:rPr>
          <w:color w:val="auto"/>
        </w:rPr>
        <w:t>(A) The entire degree program or certification program for nurse midwives, nurse practitioners, nurse educators, physician assistants, dentists, pharmacists, physical therapists, doctoral clinical psychologists, licensed independent clinical social workers, and other disciplines identified as shortage fields by the Vice Chancellor for Health Sciences; or</w:t>
      </w:r>
    </w:p>
    <w:p w14:paraId="40F06C55" w14:textId="77777777" w:rsidR="005F77C0" w:rsidRPr="005746A3" w:rsidRDefault="005F77C0" w:rsidP="005F77C0">
      <w:pPr>
        <w:pStyle w:val="SectionBody"/>
        <w:rPr>
          <w:color w:val="auto"/>
        </w:rPr>
      </w:pPr>
      <w:r w:rsidRPr="005746A3">
        <w:rPr>
          <w:color w:val="auto"/>
        </w:rPr>
        <w:t>(B) Completion of a degree program and an approved residency/internship program for students pursuing a degree in medicine or osteopathy, or as otherwise may be designated for such students in the rule required by this section.</w:t>
      </w:r>
    </w:p>
    <w:p w14:paraId="6278D62A" w14:textId="77777777" w:rsidR="005F77C0" w:rsidRPr="005746A3" w:rsidRDefault="005F77C0" w:rsidP="005F77C0">
      <w:pPr>
        <w:pStyle w:val="SectionBody"/>
        <w:rPr>
          <w:rFonts w:cs="Arial"/>
          <w:color w:val="auto"/>
        </w:rPr>
      </w:pPr>
      <w:r w:rsidRPr="005746A3">
        <w:rPr>
          <w:rFonts w:cs="Arial"/>
          <w:color w:val="auto"/>
        </w:rPr>
        <w:t xml:space="preserve">(2) “Underserved area” means any primary care health professional shortage area </w:t>
      </w:r>
      <w:r w:rsidRPr="005746A3">
        <w:rPr>
          <w:rFonts w:cs="Arial"/>
          <w:color w:val="auto"/>
          <w:u w:val="single"/>
        </w:rPr>
        <w:t>or behavioral health care professional shortage area</w:t>
      </w:r>
      <w:r w:rsidRPr="005746A3">
        <w:rPr>
          <w:rFonts w:cs="Arial"/>
          <w:color w:val="auto"/>
        </w:rPr>
        <w:t xml:space="preserve"> located in the state as determined by the Bureau for Public Health or any additional health professional shortage area, including an emergency medicine professional</w:t>
      </w:r>
      <w:r w:rsidRPr="005746A3">
        <w:rPr>
          <w:rFonts w:cs="Arial"/>
          <w:color w:val="auto"/>
          <w:u w:val="single"/>
        </w:rPr>
        <w:t>,</w:t>
      </w:r>
      <w:r w:rsidRPr="005746A3">
        <w:rPr>
          <w:rFonts w:cs="Arial"/>
          <w:color w:val="auto"/>
        </w:rPr>
        <w:t xml:space="preserve"> determined by the Vice Chancellor for Health Sciences.</w:t>
      </w:r>
    </w:p>
    <w:p w14:paraId="50BCE891" w14:textId="77777777" w:rsidR="005F77C0" w:rsidRPr="005746A3" w:rsidRDefault="005F77C0" w:rsidP="005F77C0">
      <w:pPr>
        <w:pStyle w:val="SectionBody"/>
        <w:rPr>
          <w:rFonts w:cs="Arial"/>
          <w:color w:val="auto"/>
          <w:u w:val="single"/>
        </w:rPr>
      </w:pPr>
      <w:r w:rsidRPr="005746A3">
        <w:rPr>
          <w:rFonts w:cs="Arial"/>
          <w:color w:val="auto"/>
          <w:u w:val="single"/>
        </w:rPr>
        <w:t>(3) “Behavioral health” means professional employment in mental health, behavioral health or substance use disorder care, including psychiatrists, psychologists, social workers, mental health counselors, substance use disorder counselors, behavioral analysts, peer support providers, primary care physicians, nurses, nurse practitioners, pharmacists, physician assistants, and other disciplines in similar fields identified as shortage fields by the Senior Director of Health Sciences.</w:t>
      </w:r>
    </w:p>
    <w:p w14:paraId="483ADB3A" w14:textId="7A32DE4F" w:rsidR="008736AA" w:rsidRPr="005746A3" w:rsidRDefault="005F77C0" w:rsidP="005F77C0">
      <w:pPr>
        <w:pStyle w:val="SectionBody"/>
        <w:rPr>
          <w:color w:val="auto"/>
        </w:rPr>
      </w:pPr>
      <w:r w:rsidRPr="005746A3">
        <w:rPr>
          <w:rFonts w:cs="Arial"/>
          <w:color w:val="auto"/>
          <w:u w:val="single"/>
        </w:rPr>
        <w:t>(4) “Pipeline” means programs during either secondary or post-secondary education that encourage or emphasize behavioral health careers.  “Pipeline programs” are designed to increase student understanding of the field of behavioral health and may include information on potential educational pathways, job shadowing opportunities, career fair and exploration events, availability of dual credit psychology courses in secondary schools, career-focused camp or summer internship experiences, or various other strategies designed to teach students about careers in behavioral health.</w:t>
      </w:r>
    </w:p>
    <w:p w14:paraId="14F9115F" w14:textId="77777777" w:rsidR="00C33014" w:rsidRPr="005746A3" w:rsidRDefault="00C33014" w:rsidP="00CC1F3B">
      <w:pPr>
        <w:pStyle w:val="Note"/>
        <w:rPr>
          <w:color w:val="auto"/>
        </w:rPr>
      </w:pPr>
    </w:p>
    <w:p w14:paraId="321C2010" w14:textId="65667A3C" w:rsidR="006865E9" w:rsidRPr="005746A3" w:rsidRDefault="00CF1DCA" w:rsidP="00CC1F3B">
      <w:pPr>
        <w:pStyle w:val="Note"/>
        <w:rPr>
          <w:color w:val="auto"/>
        </w:rPr>
      </w:pPr>
      <w:r w:rsidRPr="005746A3">
        <w:rPr>
          <w:color w:val="auto"/>
        </w:rPr>
        <w:t>NOTE: The</w:t>
      </w:r>
      <w:r w:rsidR="006865E9" w:rsidRPr="005746A3">
        <w:rPr>
          <w:color w:val="auto"/>
        </w:rPr>
        <w:t xml:space="preserve"> purpose of this bill is to </w:t>
      </w:r>
      <w:r w:rsidR="009E339D" w:rsidRPr="005746A3">
        <w:rPr>
          <w:color w:val="auto"/>
        </w:rPr>
        <w:t>create the behavioral health workforce initiative within the Higher Education Policy Commission</w:t>
      </w:r>
      <w:r w:rsidR="009E339D" w:rsidRPr="005746A3">
        <w:rPr>
          <w:rFonts w:cs="Arial"/>
          <w:color w:val="auto"/>
        </w:rPr>
        <w:t>.</w:t>
      </w:r>
    </w:p>
    <w:p w14:paraId="7C06C247" w14:textId="77777777" w:rsidR="006865E9" w:rsidRPr="005746A3" w:rsidRDefault="00AE48A0" w:rsidP="00CC1F3B">
      <w:pPr>
        <w:pStyle w:val="Note"/>
        <w:rPr>
          <w:color w:val="auto"/>
        </w:rPr>
      </w:pPr>
      <w:r w:rsidRPr="005746A3">
        <w:rPr>
          <w:color w:val="auto"/>
        </w:rPr>
        <w:t>Strike-throughs indicate language that would be stricken from a heading or the present law and underscoring indicates new language that would be added.</w:t>
      </w:r>
    </w:p>
    <w:sectPr w:rsidR="006865E9" w:rsidRPr="005746A3" w:rsidSect="00A27B3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D3B1" w14:textId="77777777" w:rsidR="003378B1" w:rsidRPr="00B844FE" w:rsidRDefault="003378B1" w:rsidP="00B844FE">
      <w:r>
        <w:separator/>
      </w:r>
    </w:p>
  </w:endnote>
  <w:endnote w:type="continuationSeparator" w:id="0">
    <w:p w14:paraId="58D0CB0F" w14:textId="77777777" w:rsidR="003378B1" w:rsidRPr="00B844FE" w:rsidRDefault="003378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0E00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3AAF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43425"/>
      <w:docPartObj>
        <w:docPartGallery w:val="Page Numbers (Bottom of Page)"/>
        <w:docPartUnique/>
      </w:docPartObj>
    </w:sdtPr>
    <w:sdtEndPr>
      <w:rPr>
        <w:noProof/>
      </w:rPr>
    </w:sdtEndPr>
    <w:sdtContent>
      <w:p w14:paraId="4294C412" w14:textId="15AF1F0D" w:rsidR="00A27B37" w:rsidRDefault="00A27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168B6" w14:textId="766CAF7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11538"/>
      <w:docPartObj>
        <w:docPartGallery w:val="Page Numbers (Bottom of Page)"/>
        <w:docPartUnique/>
      </w:docPartObj>
    </w:sdtPr>
    <w:sdtEndPr>
      <w:rPr>
        <w:noProof/>
      </w:rPr>
    </w:sdtEndPr>
    <w:sdtContent>
      <w:p w14:paraId="08B4771B" w14:textId="77777777" w:rsidR="005F77C0" w:rsidRDefault="005F77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9F15F" w14:textId="77777777" w:rsidR="005F77C0" w:rsidRDefault="005F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0E0A" w14:textId="77777777" w:rsidR="003378B1" w:rsidRPr="00B844FE" w:rsidRDefault="003378B1" w:rsidP="00B844FE">
      <w:r>
        <w:separator/>
      </w:r>
    </w:p>
  </w:footnote>
  <w:footnote w:type="continuationSeparator" w:id="0">
    <w:p w14:paraId="3EDA021F" w14:textId="77777777" w:rsidR="003378B1" w:rsidRPr="00B844FE" w:rsidRDefault="003378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F0B5" w14:textId="77777777" w:rsidR="002A0269" w:rsidRPr="00B844FE" w:rsidRDefault="00F10856">
    <w:pPr>
      <w:pStyle w:val="Header"/>
    </w:pPr>
    <w:sdt>
      <w:sdtPr>
        <w:id w:val="-684364211"/>
        <w:placeholder>
          <w:docPart w:val="2E40C3A3602642B081499E3FF9358A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40C3A3602642B081499E3FF9358A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3012" w14:textId="55542B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709B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709BC">
          <w:rPr>
            <w:sz w:val="22"/>
            <w:szCs w:val="22"/>
          </w:rPr>
          <w:t>2022R1497</w:t>
        </w:r>
      </w:sdtContent>
    </w:sdt>
  </w:p>
  <w:p w14:paraId="25EBEFA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FB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8286" w14:textId="3C694919" w:rsidR="005F77C0" w:rsidRPr="00C33014" w:rsidRDefault="005F77C0" w:rsidP="00281529">
    <w:pPr>
      <w:pStyle w:val="HeaderStyle"/>
    </w:pPr>
    <w:r>
      <w:t xml:space="preserve">Intr </w:t>
    </w:r>
    <w:sdt>
      <w:sdtPr>
        <w:tag w:val="BNumWH"/>
        <w:id w:val="905955358"/>
        <w:showingPlcHdr/>
        <w:text/>
      </w:sdtPr>
      <w:sdtEndPr/>
      <w:sdtContent/>
    </w:sdt>
    <w:r>
      <w:t xml:space="preserve"> HB</w:t>
    </w:r>
    <w:r w:rsidRPr="002A0269">
      <w:ptab w:relativeTo="margin" w:alignment="center" w:leader="none"/>
    </w:r>
    <w:r>
      <w:tab/>
    </w:r>
    <w:sdt>
      <w:sdtPr>
        <w:rPr>
          <w:color w:val="auto"/>
        </w:rPr>
        <w:alias w:val="CBD Number"/>
        <w:tag w:val="CBD Number"/>
        <w:id w:val="2145227921"/>
        <w:text/>
      </w:sdtPr>
      <w:sdtEndPr/>
      <w:sdtContent>
        <w:r w:rsidRPr="00DA5EB5">
          <w:rPr>
            <w:color w:val="auto"/>
          </w:rPr>
          <w:t>202</w:t>
        </w:r>
        <w:r w:rsidR="005746A3">
          <w:rPr>
            <w:color w:val="auto"/>
          </w:rPr>
          <w:t>2</w:t>
        </w:r>
        <w:r w:rsidRPr="00DA5EB5">
          <w:rPr>
            <w:color w:val="auto"/>
          </w:rPr>
          <w:t>R</w:t>
        </w:r>
        <w:r w:rsidR="005746A3">
          <w:rPr>
            <w:color w:val="auto"/>
          </w:rPr>
          <w:t>1497</w:t>
        </w:r>
      </w:sdtContent>
    </w:sdt>
  </w:p>
  <w:p w14:paraId="45A7120A" w14:textId="77777777" w:rsidR="005F77C0" w:rsidRDefault="005F77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BC34" w14:textId="77777777" w:rsidR="005F77C0" w:rsidRDefault="005F77C0">
    <w:pPr>
      <w:pStyle w:val="Header"/>
    </w:pPr>
    <w:r>
      <w:tab/>
    </w:r>
    <w:r>
      <w:tab/>
      <w:t>2021R2402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B1"/>
    <w:rsid w:val="0000526A"/>
    <w:rsid w:val="000573A9"/>
    <w:rsid w:val="00085D22"/>
    <w:rsid w:val="000C5C77"/>
    <w:rsid w:val="000E3912"/>
    <w:rsid w:val="0010070F"/>
    <w:rsid w:val="00140E67"/>
    <w:rsid w:val="0015112E"/>
    <w:rsid w:val="001552E7"/>
    <w:rsid w:val="001566B4"/>
    <w:rsid w:val="001A66B7"/>
    <w:rsid w:val="001C279E"/>
    <w:rsid w:val="001D459E"/>
    <w:rsid w:val="0022348D"/>
    <w:rsid w:val="0027011C"/>
    <w:rsid w:val="00274200"/>
    <w:rsid w:val="00275740"/>
    <w:rsid w:val="002A0269"/>
    <w:rsid w:val="002E1B16"/>
    <w:rsid w:val="00303684"/>
    <w:rsid w:val="003143F5"/>
    <w:rsid w:val="00314854"/>
    <w:rsid w:val="003378B1"/>
    <w:rsid w:val="00394191"/>
    <w:rsid w:val="003C51CD"/>
    <w:rsid w:val="003C6034"/>
    <w:rsid w:val="00400B5C"/>
    <w:rsid w:val="004368E0"/>
    <w:rsid w:val="004A74B6"/>
    <w:rsid w:val="004C13DD"/>
    <w:rsid w:val="004D3ABE"/>
    <w:rsid w:val="004E3441"/>
    <w:rsid w:val="00500579"/>
    <w:rsid w:val="005746A3"/>
    <w:rsid w:val="005A5366"/>
    <w:rsid w:val="005F77C0"/>
    <w:rsid w:val="006369EB"/>
    <w:rsid w:val="00637E73"/>
    <w:rsid w:val="006865E9"/>
    <w:rsid w:val="00686E9A"/>
    <w:rsid w:val="00691F3E"/>
    <w:rsid w:val="00694BFB"/>
    <w:rsid w:val="006A106B"/>
    <w:rsid w:val="006C523D"/>
    <w:rsid w:val="006D4036"/>
    <w:rsid w:val="007A4061"/>
    <w:rsid w:val="007A5259"/>
    <w:rsid w:val="007A7081"/>
    <w:rsid w:val="007F1CF5"/>
    <w:rsid w:val="00834EDE"/>
    <w:rsid w:val="008709BC"/>
    <w:rsid w:val="008736AA"/>
    <w:rsid w:val="008D275D"/>
    <w:rsid w:val="00972CF3"/>
    <w:rsid w:val="00980327"/>
    <w:rsid w:val="00986478"/>
    <w:rsid w:val="009B5557"/>
    <w:rsid w:val="009E339D"/>
    <w:rsid w:val="009F1067"/>
    <w:rsid w:val="00A27B3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7F31"/>
    <w:rsid w:val="00F1085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D481F"/>
  <w15:chartTrackingRefBased/>
  <w15:docId w15:val="{B39845E8-18A7-49A9-9910-82B5BB2E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80471CB2B245DDB52541742624662B"/>
        <w:category>
          <w:name w:val="General"/>
          <w:gallery w:val="placeholder"/>
        </w:category>
        <w:types>
          <w:type w:val="bbPlcHdr"/>
        </w:types>
        <w:behaviors>
          <w:behavior w:val="content"/>
        </w:behaviors>
        <w:guid w:val="{F51E2C2D-48B8-4669-AFA6-CE9FE1CB31E7}"/>
      </w:docPartPr>
      <w:docPartBody>
        <w:p w:rsidR="00A15559" w:rsidRDefault="00A15559">
          <w:pPr>
            <w:pStyle w:val="4F80471CB2B245DDB52541742624662B"/>
          </w:pPr>
          <w:r w:rsidRPr="00B844FE">
            <w:t>Prefix Text</w:t>
          </w:r>
        </w:p>
      </w:docPartBody>
    </w:docPart>
    <w:docPart>
      <w:docPartPr>
        <w:name w:val="2E40C3A3602642B081499E3FF9358ACF"/>
        <w:category>
          <w:name w:val="General"/>
          <w:gallery w:val="placeholder"/>
        </w:category>
        <w:types>
          <w:type w:val="bbPlcHdr"/>
        </w:types>
        <w:behaviors>
          <w:behavior w:val="content"/>
        </w:behaviors>
        <w:guid w:val="{3461BA09-609F-4D63-B8F9-4D2876BC2F48}"/>
      </w:docPartPr>
      <w:docPartBody>
        <w:p w:rsidR="00A15559" w:rsidRDefault="00A15559">
          <w:pPr>
            <w:pStyle w:val="2E40C3A3602642B081499E3FF9358ACF"/>
          </w:pPr>
          <w:r w:rsidRPr="00B844FE">
            <w:t>[Type here]</w:t>
          </w:r>
        </w:p>
      </w:docPartBody>
    </w:docPart>
    <w:docPart>
      <w:docPartPr>
        <w:name w:val="25294B42A3E94F519F812D254FB137D6"/>
        <w:category>
          <w:name w:val="General"/>
          <w:gallery w:val="placeholder"/>
        </w:category>
        <w:types>
          <w:type w:val="bbPlcHdr"/>
        </w:types>
        <w:behaviors>
          <w:behavior w:val="content"/>
        </w:behaviors>
        <w:guid w:val="{CAB9C1FF-3CF1-4C4C-A09B-8D25DD67205D}"/>
      </w:docPartPr>
      <w:docPartBody>
        <w:p w:rsidR="00A15559" w:rsidRDefault="00A15559">
          <w:pPr>
            <w:pStyle w:val="25294B42A3E94F519F812D254FB137D6"/>
          </w:pPr>
          <w:r w:rsidRPr="00B844FE">
            <w:t>Number</w:t>
          </w:r>
        </w:p>
      </w:docPartBody>
    </w:docPart>
    <w:docPart>
      <w:docPartPr>
        <w:name w:val="0AAE33E343E9436892E1418F35FEBEFF"/>
        <w:category>
          <w:name w:val="General"/>
          <w:gallery w:val="placeholder"/>
        </w:category>
        <w:types>
          <w:type w:val="bbPlcHdr"/>
        </w:types>
        <w:behaviors>
          <w:behavior w:val="content"/>
        </w:behaviors>
        <w:guid w:val="{3F028592-ACC6-489B-B291-131D41E76C9E}"/>
      </w:docPartPr>
      <w:docPartBody>
        <w:p w:rsidR="00A15559" w:rsidRDefault="00A15559">
          <w:pPr>
            <w:pStyle w:val="0AAE33E343E9436892E1418F35FEBEFF"/>
          </w:pPr>
          <w:r w:rsidRPr="00B844FE">
            <w:t>Enter Sponsors Here</w:t>
          </w:r>
        </w:p>
      </w:docPartBody>
    </w:docPart>
    <w:docPart>
      <w:docPartPr>
        <w:name w:val="D94A4A091F6E4B2C91B9025FE9ED4A84"/>
        <w:category>
          <w:name w:val="General"/>
          <w:gallery w:val="placeholder"/>
        </w:category>
        <w:types>
          <w:type w:val="bbPlcHdr"/>
        </w:types>
        <w:behaviors>
          <w:behavior w:val="content"/>
        </w:behaviors>
        <w:guid w:val="{D33F0DA9-A7EE-430F-ACDA-1963CD804AA6}"/>
      </w:docPartPr>
      <w:docPartBody>
        <w:p w:rsidR="00A15559" w:rsidRDefault="00A15559">
          <w:pPr>
            <w:pStyle w:val="D94A4A091F6E4B2C91B9025FE9ED4A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59"/>
    <w:rsid w:val="00A1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0471CB2B245DDB52541742624662B">
    <w:name w:val="4F80471CB2B245DDB52541742624662B"/>
  </w:style>
  <w:style w:type="paragraph" w:customStyle="1" w:styleId="2E40C3A3602642B081499E3FF9358ACF">
    <w:name w:val="2E40C3A3602642B081499E3FF9358ACF"/>
  </w:style>
  <w:style w:type="paragraph" w:customStyle="1" w:styleId="25294B42A3E94F519F812D254FB137D6">
    <w:name w:val="25294B42A3E94F519F812D254FB137D6"/>
  </w:style>
  <w:style w:type="paragraph" w:customStyle="1" w:styleId="0AAE33E343E9436892E1418F35FEBEFF">
    <w:name w:val="0AAE33E343E9436892E1418F35FEBEFF"/>
  </w:style>
  <w:style w:type="character" w:styleId="PlaceholderText">
    <w:name w:val="Placeholder Text"/>
    <w:basedOn w:val="DefaultParagraphFont"/>
    <w:uiPriority w:val="99"/>
    <w:semiHidden/>
    <w:rPr>
      <w:color w:val="808080"/>
    </w:rPr>
  </w:style>
  <w:style w:type="paragraph" w:customStyle="1" w:styleId="D94A4A091F6E4B2C91B9025FE9ED4A84">
    <w:name w:val="D94A4A091F6E4B2C91B9025FE9ED4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2022-01-18T14:18:00Z</dcterms:created>
  <dcterms:modified xsi:type="dcterms:W3CDTF">2022-01-18T14:18:00Z</dcterms:modified>
</cp:coreProperties>
</file>